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A094" w14:textId="4D20445C" w:rsidR="00A56CC1" w:rsidRPr="00BD62A0" w:rsidRDefault="006E5DCD" w:rsidP="00BD62A0">
      <w:pPr>
        <w:spacing w:before="240" w:line="276" w:lineRule="auto"/>
        <w:jc w:val="both"/>
        <w:rPr>
          <w:rFonts w:cs="Arial"/>
          <w:b/>
        </w:rPr>
      </w:pPr>
      <w:r w:rsidRPr="006E5DCD">
        <w:rPr>
          <w:rFonts w:cs="Arial"/>
          <w:b/>
          <w:sz w:val="32"/>
        </w:rPr>
        <w:t>Vine Tree Primary School</w:t>
      </w:r>
      <w:r w:rsidR="00A56CC1" w:rsidRPr="006E5DCD">
        <w:rPr>
          <w:rFonts w:cs="Arial"/>
          <w:b/>
          <w:sz w:val="32"/>
        </w:rPr>
        <w:t xml:space="preserve"> Equality </w:t>
      </w:r>
      <w:r w:rsidR="00A56CC1" w:rsidRPr="00BD62A0">
        <w:rPr>
          <w:rFonts w:cs="Arial"/>
          <w:b/>
          <w:sz w:val="32"/>
        </w:rPr>
        <w:t xml:space="preserve">Objectives Statement </w:t>
      </w:r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Pr="006E5DCD" w:rsidRDefault="00E95F9B" w:rsidP="002E517E">
      <w:pPr>
        <w:spacing w:line="276" w:lineRule="auto"/>
        <w:jc w:val="both"/>
        <w:rPr>
          <w:rFonts w:cs="Arial"/>
          <w:b/>
          <w:sz w:val="24"/>
        </w:rPr>
      </w:pPr>
      <w:bookmarkStart w:id="0" w:name="_GoBack"/>
      <w:r w:rsidRPr="006E5DCD">
        <w:rPr>
          <w:rFonts w:cs="Arial"/>
          <w:b/>
          <w:sz w:val="24"/>
        </w:rPr>
        <w:t>O</w:t>
      </w:r>
      <w:r w:rsidR="003B08AA" w:rsidRPr="006E5DCD">
        <w:rPr>
          <w:rFonts w:cs="Arial"/>
          <w:b/>
          <w:sz w:val="24"/>
        </w:rPr>
        <w:t>pening statement</w:t>
      </w:r>
    </w:p>
    <w:p w14:paraId="45C31894" w14:textId="6239EA95" w:rsidR="00EE7DAD" w:rsidRPr="006E5DCD" w:rsidRDefault="00A56CC1" w:rsidP="00BD62A0">
      <w:pPr>
        <w:spacing w:before="120" w:after="240" w:line="276" w:lineRule="auto"/>
        <w:jc w:val="both"/>
        <w:rPr>
          <w:rFonts w:cs="Arial"/>
          <w:sz w:val="24"/>
        </w:rPr>
      </w:pPr>
      <w:r w:rsidRPr="006E5DCD">
        <w:rPr>
          <w:rFonts w:cs="Arial"/>
          <w:sz w:val="24"/>
        </w:rPr>
        <w:t>W</w:t>
      </w:r>
      <w:r w:rsidR="00EE7DAD" w:rsidRPr="006E5DCD">
        <w:rPr>
          <w:rFonts w:cs="Arial"/>
          <w:sz w:val="24"/>
        </w:rPr>
        <w:t>e</w:t>
      </w:r>
      <w:r w:rsidRPr="006E5DCD">
        <w:rPr>
          <w:rFonts w:cs="Arial"/>
          <w:sz w:val="24"/>
        </w:rPr>
        <w:t xml:space="preserve"> we</w:t>
      </w:r>
      <w:r w:rsidR="00EE7DAD" w:rsidRPr="006E5DCD">
        <w:rPr>
          <w:rFonts w:cs="Arial"/>
          <w:sz w:val="24"/>
        </w:rPr>
        <w:t>lcome our duties under the Equality Act 2010. The school’s general duties, with regards to equality</w:t>
      </w:r>
      <w:r w:rsidR="00EE7DAD" w:rsidRPr="006E5DCD">
        <w:rPr>
          <w:rFonts w:cs="Arial"/>
          <w:b/>
          <w:color w:val="FFD006"/>
          <w:sz w:val="24"/>
        </w:rPr>
        <w:t xml:space="preserve"> </w:t>
      </w:r>
      <w:r w:rsidR="00EE7DAD" w:rsidRPr="006E5DCD">
        <w:rPr>
          <w:rFonts w:cs="Arial"/>
          <w:sz w:val="24"/>
        </w:rPr>
        <w:t xml:space="preserve">are: </w:t>
      </w:r>
    </w:p>
    <w:p w14:paraId="6892D003" w14:textId="77777777" w:rsidR="00EE7DAD" w:rsidRPr="006E5DCD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Eliminating discrimination.</w:t>
      </w:r>
    </w:p>
    <w:p w14:paraId="6342F2A8" w14:textId="77777777" w:rsidR="00EE7DAD" w:rsidRPr="006E5DCD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Fostering good relationships.</w:t>
      </w:r>
    </w:p>
    <w:p w14:paraId="1A6402A2" w14:textId="77777777" w:rsidR="00EE7DAD" w:rsidRPr="006E5DCD" w:rsidRDefault="00EE7DAD" w:rsidP="00EE7DA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Advancing equality of opportunity. </w:t>
      </w:r>
    </w:p>
    <w:p w14:paraId="09C5AE09" w14:textId="77777777" w:rsidR="00EE7DAD" w:rsidRPr="006E5DCD" w:rsidRDefault="00EE7DAD" w:rsidP="00BD62A0">
      <w:pPr>
        <w:spacing w:after="240" w:line="276" w:lineRule="auto"/>
        <w:jc w:val="both"/>
        <w:rPr>
          <w:rFonts w:cs="Arial"/>
          <w:sz w:val="24"/>
        </w:rPr>
      </w:pPr>
      <w:r w:rsidRPr="006E5DCD">
        <w:rPr>
          <w:sz w:val="24"/>
        </w:rPr>
        <w:t>We will not discriminate against, harass or victimise any pupil, prospective pupil, or other member of the school community because of their:</w:t>
      </w:r>
      <w:r w:rsidRPr="006E5DCD" w:rsidDel="00A06848">
        <w:rPr>
          <w:rFonts w:cs="Arial"/>
          <w:sz w:val="24"/>
        </w:rPr>
        <w:t xml:space="preserve"> </w:t>
      </w:r>
    </w:p>
    <w:p w14:paraId="7FB2570C" w14:textId="62E931EA" w:rsidR="00EE7DAD" w:rsidRPr="006E5DCD" w:rsidRDefault="009B72FA" w:rsidP="00EE7DA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Sex</w:t>
      </w:r>
      <w:r w:rsidR="00EE7DAD" w:rsidRPr="006E5DCD">
        <w:rPr>
          <w:rFonts w:ascii="Arial" w:hAnsi="Arial" w:cs="Arial"/>
          <w:sz w:val="24"/>
        </w:rPr>
        <w:t xml:space="preserve">. </w:t>
      </w:r>
    </w:p>
    <w:p w14:paraId="24BED116" w14:textId="00AC12AB" w:rsidR="009B72FA" w:rsidRPr="006E5DCD" w:rsidRDefault="009B72FA" w:rsidP="00EE7DA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Age.</w:t>
      </w:r>
    </w:p>
    <w:p w14:paraId="77C26802" w14:textId="77777777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Race.</w:t>
      </w:r>
    </w:p>
    <w:p w14:paraId="781D1048" w14:textId="77777777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Disability. </w:t>
      </w:r>
    </w:p>
    <w:p w14:paraId="0E06883B" w14:textId="77777777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Religion or belief. </w:t>
      </w:r>
    </w:p>
    <w:p w14:paraId="2BA4EC78" w14:textId="77777777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Sexual orientation. </w:t>
      </w:r>
    </w:p>
    <w:p w14:paraId="71107170" w14:textId="77777777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Gender reassignment. </w:t>
      </w:r>
    </w:p>
    <w:p w14:paraId="1EDCB838" w14:textId="6454D19B" w:rsidR="00EE7DAD" w:rsidRPr="006E5DCD" w:rsidRDefault="00EE7DAD" w:rsidP="00EE7DA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Pregnancy or maternity.</w:t>
      </w:r>
    </w:p>
    <w:p w14:paraId="30A6B8F1" w14:textId="325E0ACA" w:rsidR="009B72FA" w:rsidRPr="006E5DCD" w:rsidRDefault="009B72FA" w:rsidP="009B72FA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Marriage and civil partnership.</w:t>
      </w:r>
    </w:p>
    <w:p w14:paraId="149410CA" w14:textId="1A571FEA" w:rsidR="00EE7DAD" w:rsidRPr="006E5DCD" w:rsidRDefault="00A56CC1" w:rsidP="00EE7DAD">
      <w:pPr>
        <w:spacing w:line="276" w:lineRule="auto"/>
        <w:jc w:val="both"/>
        <w:rPr>
          <w:rFonts w:cs="Arial"/>
          <w:sz w:val="24"/>
        </w:rPr>
      </w:pPr>
      <w:r w:rsidRPr="006E5DCD">
        <w:rPr>
          <w:rFonts w:cs="Arial"/>
          <w:sz w:val="24"/>
        </w:rPr>
        <w:t xml:space="preserve">We aim </w:t>
      </w:r>
      <w:r w:rsidR="00EE7DAD" w:rsidRPr="006E5DCD">
        <w:rPr>
          <w:rFonts w:cs="Arial"/>
          <w:sz w:val="24"/>
        </w:rPr>
        <w:t>to promote pupils’ spiritual, moral, social and cultural development, with special emphasis on promoting equality</w:t>
      </w:r>
      <w:r w:rsidR="00770355" w:rsidRPr="006E5DCD">
        <w:rPr>
          <w:rFonts w:cs="Arial"/>
          <w:sz w:val="24"/>
        </w:rPr>
        <w:t xml:space="preserve"> and</w:t>
      </w:r>
      <w:r w:rsidR="00EE7DAD" w:rsidRPr="006E5DCD">
        <w:rPr>
          <w:rFonts w:cs="Arial"/>
          <w:sz w:val="24"/>
        </w:rPr>
        <w:t xml:space="preserve"> diversity</w:t>
      </w:r>
      <w:r w:rsidR="00770355" w:rsidRPr="006E5DCD">
        <w:rPr>
          <w:rFonts w:cs="Arial"/>
          <w:sz w:val="24"/>
        </w:rPr>
        <w:t>,</w:t>
      </w:r>
      <w:r w:rsidR="00EE7DAD" w:rsidRPr="006E5DCD">
        <w:rPr>
          <w:rFonts w:cs="Arial"/>
          <w:sz w:val="24"/>
        </w:rPr>
        <w:t xml:space="preserve"> and eradicating prejudicial incidents for pupils and staff. Our school is committed to not only eliminating discrimination, but also increasing understanding and appreciation for diversity. </w:t>
      </w:r>
    </w:p>
    <w:p w14:paraId="4EED9188" w14:textId="77777777" w:rsidR="0007445B" w:rsidRPr="006E5DCD" w:rsidRDefault="0007445B" w:rsidP="002E517E">
      <w:pPr>
        <w:spacing w:line="276" w:lineRule="auto"/>
        <w:jc w:val="both"/>
        <w:rPr>
          <w:rFonts w:cs="Arial"/>
          <w:b/>
          <w:sz w:val="24"/>
        </w:rPr>
      </w:pPr>
    </w:p>
    <w:p w14:paraId="0AF4DF7B" w14:textId="77777777" w:rsidR="000579FE" w:rsidRPr="006E5DCD" w:rsidRDefault="000579FE" w:rsidP="002E517E">
      <w:pPr>
        <w:spacing w:line="276" w:lineRule="auto"/>
        <w:jc w:val="both"/>
        <w:rPr>
          <w:rFonts w:cs="Arial"/>
          <w:b/>
          <w:sz w:val="24"/>
        </w:rPr>
      </w:pPr>
      <w:r w:rsidRPr="006E5DCD">
        <w:rPr>
          <w:rFonts w:cs="Arial"/>
          <w:b/>
          <w:sz w:val="24"/>
        </w:rPr>
        <w:t xml:space="preserve">Aims to eradicate discrimination </w:t>
      </w:r>
    </w:p>
    <w:p w14:paraId="081C5C49" w14:textId="59FC3EA2" w:rsidR="00EE7DAD" w:rsidRPr="006E5DCD" w:rsidRDefault="00A56CC1" w:rsidP="00BD62A0">
      <w:pPr>
        <w:pStyle w:val="TSB-Level1Numbers"/>
        <w:spacing w:before="240"/>
        <w:ind w:left="0" w:firstLine="0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 xml:space="preserve">We </w:t>
      </w:r>
      <w:r w:rsidR="00EE7DAD" w:rsidRPr="006E5DCD">
        <w:rPr>
          <w:rFonts w:ascii="Arial" w:hAnsi="Arial" w:cs="Arial"/>
          <w:sz w:val="24"/>
        </w:rPr>
        <w:t xml:space="preserve">believe that a greater level of success from pupils and staff can be achieved by realising the uniqueness of individuals. Creating a prejudice-free environment where individuals feel confident and at ease is a commitment of the school. This environment will be achieved by: </w:t>
      </w:r>
    </w:p>
    <w:p w14:paraId="430CFE8A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Being respectful.</w:t>
      </w:r>
    </w:p>
    <w:p w14:paraId="648DB971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Always treating all members of the school community fairly. </w:t>
      </w:r>
    </w:p>
    <w:p w14:paraId="2C0FFE91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 xml:space="preserve">Developing an understanding of diversity and the benefits it can have. </w:t>
      </w:r>
    </w:p>
    <w:p w14:paraId="7CA5C455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Adopting an inclusive attitude.</w:t>
      </w:r>
    </w:p>
    <w:p w14:paraId="7E69F1E7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Adopting an inclusive curriculum that is accessible to all.</w:t>
      </w:r>
    </w:p>
    <w:p w14:paraId="41722307" w14:textId="77777777" w:rsidR="00EE7DAD" w:rsidRPr="006E5DCD" w:rsidRDefault="00EE7DAD" w:rsidP="00EE7DA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t>Encouraging compassion and open-mindedness.</w:t>
      </w:r>
    </w:p>
    <w:p w14:paraId="52B6A3FA" w14:textId="1C1C9E28" w:rsidR="00EE7DAD" w:rsidRPr="006E5DCD" w:rsidRDefault="00EE7DAD" w:rsidP="00EE7DAD">
      <w:pPr>
        <w:pStyle w:val="TSB-Level1Numbers"/>
        <w:ind w:left="0" w:firstLine="0"/>
        <w:rPr>
          <w:rFonts w:ascii="Arial" w:hAnsi="Arial" w:cs="Arial"/>
          <w:sz w:val="24"/>
        </w:rPr>
      </w:pPr>
      <w:r w:rsidRPr="006E5DCD">
        <w:rPr>
          <w:rFonts w:ascii="Arial" w:hAnsi="Arial" w:cs="Arial"/>
          <w:sz w:val="24"/>
        </w:rPr>
        <w:lastRenderedPageBreak/>
        <w:t>We are committed to having a balanced and fair curriculum. We believe that our pupils should be exposed to ideas and concepts that may challenge their understanding</w:t>
      </w:r>
      <w:r w:rsidR="00770355" w:rsidRPr="006E5DCD">
        <w:rPr>
          <w:rFonts w:ascii="Arial" w:hAnsi="Arial" w:cs="Arial"/>
          <w:sz w:val="24"/>
        </w:rPr>
        <w:t>,</w:t>
      </w:r>
      <w:r w:rsidRPr="006E5DCD">
        <w:rPr>
          <w:rFonts w:ascii="Arial" w:hAnsi="Arial" w:cs="Arial"/>
          <w:sz w:val="24"/>
        </w:rPr>
        <w:t xml:space="preserve"> to help ensure that pupils learn to become more accepting and inclusive of others. Challenging and controversial concepts will be delivered in a way that prevents discrimination and promotes inclusive attitudes. We will also respect the right of parents to withdraw their children from </w:t>
      </w:r>
      <w:r w:rsidR="009B72FA" w:rsidRPr="006E5DCD">
        <w:rPr>
          <w:rFonts w:ascii="Arial" w:hAnsi="Arial" w:cs="Arial"/>
          <w:sz w:val="24"/>
        </w:rPr>
        <w:t xml:space="preserve">certain </w:t>
      </w:r>
      <w:r w:rsidRPr="006E5DCD">
        <w:rPr>
          <w:rFonts w:ascii="Arial" w:hAnsi="Arial" w:cs="Arial"/>
          <w:sz w:val="24"/>
        </w:rPr>
        <w:t>classes which pose conflicts to their own beliefs.</w:t>
      </w:r>
    </w:p>
    <w:p w14:paraId="26C4FF0B" w14:textId="77777777" w:rsidR="00956CDC" w:rsidRPr="006E5DCD" w:rsidRDefault="0024790B" w:rsidP="002E517E">
      <w:pPr>
        <w:spacing w:line="276" w:lineRule="auto"/>
        <w:jc w:val="both"/>
        <w:rPr>
          <w:rFonts w:cs="Arial"/>
          <w:b/>
          <w:sz w:val="24"/>
        </w:rPr>
      </w:pPr>
      <w:r w:rsidRPr="006E5DCD">
        <w:rPr>
          <w:rFonts w:cs="Arial"/>
          <w:b/>
          <w:sz w:val="24"/>
        </w:rPr>
        <w:t xml:space="preserve">Dealing with prejudice </w:t>
      </w:r>
    </w:p>
    <w:p w14:paraId="15325833" w14:textId="3CFBAF15" w:rsidR="00EE7DAD" w:rsidRPr="006E5DCD" w:rsidRDefault="00A56CC1" w:rsidP="00EE7DAD">
      <w:pPr>
        <w:spacing w:before="120" w:line="276" w:lineRule="auto"/>
        <w:jc w:val="both"/>
        <w:rPr>
          <w:rFonts w:cs="Arial"/>
          <w:sz w:val="24"/>
        </w:rPr>
      </w:pPr>
      <w:r w:rsidRPr="006E5DCD">
        <w:rPr>
          <w:rFonts w:cs="Arial"/>
          <w:sz w:val="24"/>
        </w:rPr>
        <w:t xml:space="preserve">We do </w:t>
      </w:r>
      <w:r w:rsidR="00EE7DAD" w:rsidRPr="006E5DCD">
        <w:rPr>
          <w:rFonts w:cs="Arial"/>
          <w:sz w:val="24"/>
        </w:rPr>
        <w:t xml:space="preserve">not tolerate any form of prejudice-related incident. Whether direct or indirect, we treat discrimination against all members of our school with the utmost severity. When an incident is reported, through </w:t>
      </w:r>
      <w:r w:rsidR="00770355" w:rsidRPr="006E5DCD">
        <w:rPr>
          <w:rFonts w:cs="Arial"/>
          <w:sz w:val="24"/>
        </w:rPr>
        <w:t>our</w:t>
      </w:r>
      <w:r w:rsidR="00EE7DAD" w:rsidRPr="006E5DCD">
        <w:rPr>
          <w:rFonts w:cs="Arial"/>
          <w:sz w:val="24"/>
        </w:rPr>
        <w:t xml:space="preserve"> thorough reporting procedure, our school is devoted to ensuring appropriate action is taken and a resolution is put into place which is both fair and firm. </w:t>
      </w:r>
    </w:p>
    <w:p w14:paraId="476E4A88" w14:textId="77777777" w:rsidR="00EE7DAD" w:rsidRPr="006E5DCD" w:rsidRDefault="00EE7DAD" w:rsidP="00EE7DAD">
      <w:pPr>
        <w:rPr>
          <w:sz w:val="24"/>
        </w:rPr>
      </w:pPr>
    </w:p>
    <w:p w14:paraId="6D2E3179" w14:textId="2FE61322" w:rsidR="00EE7DAD" w:rsidRPr="006E5DCD" w:rsidRDefault="00A56CC1" w:rsidP="00BD62A0">
      <w:pPr>
        <w:spacing w:after="240" w:line="276" w:lineRule="auto"/>
        <w:jc w:val="both"/>
        <w:rPr>
          <w:rFonts w:eastAsia="Arial Unicode MS" w:cs="Arial"/>
          <w:sz w:val="24"/>
          <w:szCs w:val="22"/>
        </w:rPr>
      </w:pPr>
      <w:r w:rsidRPr="006E5DCD">
        <w:rPr>
          <w:rFonts w:eastAsia="Arial Unicode MS" w:cs="Arial"/>
          <w:sz w:val="24"/>
          <w:szCs w:val="22"/>
        </w:rPr>
        <w:t>O</w:t>
      </w:r>
      <w:r w:rsidR="00EE7DAD" w:rsidRPr="006E5DCD">
        <w:rPr>
          <w:rFonts w:eastAsia="Arial Unicode MS" w:cs="Arial"/>
          <w:sz w:val="24"/>
          <w:szCs w:val="22"/>
        </w:rPr>
        <w:t>ur pupils are taught to be:</w:t>
      </w:r>
    </w:p>
    <w:p w14:paraId="202CE8A5" w14:textId="77777777" w:rsidR="00EE7DAD" w:rsidRPr="006E5DC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Understanding of others. </w:t>
      </w:r>
    </w:p>
    <w:p w14:paraId="75E5B4D1" w14:textId="77777777" w:rsidR="00EE7DAD" w:rsidRPr="006E5DC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Celebratory of cultural diversity. </w:t>
      </w:r>
    </w:p>
    <w:p w14:paraId="08569C95" w14:textId="77777777" w:rsidR="00EE7DAD" w:rsidRPr="006E5DC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Eager to reach their full potential. </w:t>
      </w:r>
    </w:p>
    <w:p w14:paraId="7DC1ADE8" w14:textId="77777777" w:rsidR="00EE7DAD" w:rsidRPr="006E5DC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>Inclusive.</w:t>
      </w:r>
    </w:p>
    <w:p w14:paraId="0A399CD0" w14:textId="77777777" w:rsidR="00EE7DAD" w:rsidRPr="006E5DCD" w:rsidRDefault="00EE7DAD" w:rsidP="00EE7DAD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Aware of what constitutes </w:t>
      </w:r>
      <w:r w:rsidRPr="006E5DCD">
        <w:rPr>
          <w:rFonts w:ascii="Arial" w:hAnsi="Arial" w:cs="Arial"/>
          <w:sz w:val="24"/>
          <w:shd w:val="clear" w:color="auto" w:fill="FFFFFF"/>
        </w:rPr>
        <w:t>discriminatory behaviour</w:t>
      </w:r>
      <w:r w:rsidRPr="006E5DCD">
        <w:rPr>
          <w:rFonts w:ascii="Arial" w:eastAsia="Arial Unicode MS" w:hAnsi="Arial" w:cs="Arial"/>
          <w:sz w:val="24"/>
        </w:rPr>
        <w:t>.</w:t>
      </w:r>
    </w:p>
    <w:p w14:paraId="5F419108" w14:textId="77777777" w:rsidR="00EE7DAD" w:rsidRPr="006E5DCD" w:rsidRDefault="00EE7DAD" w:rsidP="00BD62A0">
      <w:pPr>
        <w:spacing w:after="240" w:line="276" w:lineRule="auto"/>
        <w:jc w:val="both"/>
        <w:rPr>
          <w:rFonts w:eastAsia="Arial Unicode MS" w:cs="Arial"/>
          <w:sz w:val="24"/>
        </w:rPr>
      </w:pPr>
      <w:r w:rsidRPr="006E5DCD">
        <w:rPr>
          <w:rFonts w:eastAsia="Arial Unicode MS" w:cs="Arial"/>
          <w:sz w:val="24"/>
        </w:rPr>
        <w:t>The school’s employees will not:</w:t>
      </w:r>
    </w:p>
    <w:p w14:paraId="7165C5F5" w14:textId="0FFC26E3" w:rsidR="00EE7DAD" w:rsidRPr="006E5DCD" w:rsidRDefault="00EE7DAD" w:rsidP="00EE7DAD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>Discriminate against any member of the school</w:t>
      </w:r>
      <w:r w:rsidR="00770355" w:rsidRPr="006E5DCD">
        <w:rPr>
          <w:rFonts w:ascii="Arial" w:eastAsia="Arial Unicode MS" w:hAnsi="Arial" w:cs="Arial"/>
          <w:sz w:val="24"/>
        </w:rPr>
        <w:t xml:space="preserve"> community</w:t>
      </w:r>
      <w:r w:rsidRPr="006E5DCD">
        <w:rPr>
          <w:rFonts w:ascii="Arial" w:eastAsia="Arial Unicode MS" w:hAnsi="Arial" w:cs="Arial"/>
          <w:sz w:val="24"/>
        </w:rPr>
        <w:t>.</w:t>
      </w:r>
    </w:p>
    <w:p w14:paraId="686830FA" w14:textId="6E359CF1" w:rsidR="00EE7DAD" w:rsidRPr="006E5DCD" w:rsidRDefault="00EE7DAD" w:rsidP="00EE7DAD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Treat other members of the school </w:t>
      </w:r>
      <w:r w:rsidR="00770355" w:rsidRPr="006E5DCD">
        <w:rPr>
          <w:rFonts w:ascii="Arial" w:eastAsia="Arial Unicode MS" w:hAnsi="Arial" w:cs="Arial"/>
          <w:sz w:val="24"/>
        </w:rPr>
        <w:t xml:space="preserve">community </w:t>
      </w:r>
      <w:r w:rsidRPr="006E5DCD">
        <w:rPr>
          <w:rFonts w:ascii="Arial" w:eastAsia="Arial Unicode MS" w:hAnsi="Arial" w:cs="Arial"/>
          <w:sz w:val="24"/>
        </w:rPr>
        <w:t xml:space="preserve">unfairly. </w:t>
      </w:r>
    </w:p>
    <w:p w14:paraId="002BD319" w14:textId="77777777" w:rsidR="00EE7DAD" w:rsidRPr="006E5DCD" w:rsidRDefault="00EE7DAD" w:rsidP="00BD62A0">
      <w:pPr>
        <w:spacing w:after="240" w:line="276" w:lineRule="auto"/>
        <w:jc w:val="both"/>
        <w:rPr>
          <w:rFonts w:eastAsia="Arial Unicode MS" w:cs="Arial"/>
          <w:sz w:val="24"/>
        </w:rPr>
      </w:pPr>
      <w:r w:rsidRPr="006E5DCD">
        <w:rPr>
          <w:rFonts w:eastAsia="Arial Unicode MS" w:cs="Arial"/>
          <w:sz w:val="24"/>
        </w:rPr>
        <w:t>The school’s employee’s will:</w:t>
      </w:r>
    </w:p>
    <w:p w14:paraId="2C4E0541" w14:textId="67F48912" w:rsidR="00EE7DAD" w:rsidRPr="006E5DCD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 xml:space="preserve">Promote diversity </w:t>
      </w:r>
      <w:r w:rsidR="000A63F4" w:rsidRPr="006E5DCD">
        <w:rPr>
          <w:rFonts w:ascii="Arial" w:eastAsia="Arial Unicode MS" w:hAnsi="Arial" w:cs="Arial"/>
          <w:sz w:val="24"/>
        </w:rPr>
        <w:t xml:space="preserve">and </w:t>
      </w:r>
      <w:r w:rsidRPr="006E5DCD">
        <w:rPr>
          <w:rFonts w:ascii="Arial" w:eastAsia="Arial Unicode MS" w:hAnsi="Arial" w:cs="Arial"/>
          <w:sz w:val="24"/>
        </w:rPr>
        <w:t>equality.</w:t>
      </w:r>
    </w:p>
    <w:p w14:paraId="482C57AB" w14:textId="77777777" w:rsidR="00EE7DAD" w:rsidRPr="006E5DCD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>Encourage and adopt an inclusive attitude.</w:t>
      </w:r>
    </w:p>
    <w:p w14:paraId="682C272A" w14:textId="77777777" w:rsidR="00EE7DAD" w:rsidRPr="006E5DCD" w:rsidRDefault="00EE7DAD" w:rsidP="00EE7DAD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  <w:sz w:val="24"/>
        </w:rPr>
      </w:pPr>
      <w:r w:rsidRPr="006E5DCD">
        <w:rPr>
          <w:rFonts w:ascii="Arial" w:eastAsia="Arial Unicode MS" w:hAnsi="Arial" w:cs="Arial"/>
          <w:sz w:val="24"/>
        </w:rPr>
        <w:t>Lead by example.</w:t>
      </w:r>
    </w:p>
    <w:p w14:paraId="3E90B0AC" w14:textId="77777777" w:rsidR="004D3324" w:rsidRPr="006E5DCD" w:rsidRDefault="004D3324" w:rsidP="002E517E">
      <w:pPr>
        <w:spacing w:line="276" w:lineRule="auto"/>
        <w:jc w:val="both"/>
        <w:rPr>
          <w:rFonts w:eastAsia="Arial Unicode MS" w:cs="Arial"/>
          <w:b/>
          <w:sz w:val="32"/>
        </w:rPr>
      </w:pPr>
      <w:r w:rsidRPr="006E5DCD">
        <w:rPr>
          <w:rFonts w:eastAsia="Arial Unicode MS" w:cs="Arial"/>
          <w:b/>
          <w:sz w:val="24"/>
        </w:rPr>
        <w:t>Equality and dignity in the workplace</w:t>
      </w:r>
    </w:p>
    <w:p w14:paraId="6B1A9FAC" w14:textId="1E78977E" w:rsidR="00EE7DAD" w:rsidRPr="006E5DCD" w:rsidRDefault="00A56CC1" w:rsidP="00EE7DAD">
      <w:pPr>
        <w:spacing w:before="120" w:line="276" w:lineRule="auto"/>
        <w:jc w:val="both"/>
        <w:rPr>
          <w:rFonts w:cs="Arial"/>
          <w:sz w:val="24"/>
          <w:szCs w:val="22"/>
        </w:rPr>
      </w:pPr>
      <w:r w:rsidRPr="006E5DCD">
        <w:rPr>
          <w:rFonts w:cs="Arial"/>
          <w:sz w:val="24"/>
          <w:szCs w:val="22"/>
        </w:rPr>
        <w:t>We do</w:t>
      </w:r>
      <w:r w:rsidR="00EE7DAD" w:rsidRPr="006E5DCD">
        <w:rPr>
          <w:rFonts w:cs="Arial"/>
          <w:sz w:val="24"/>
          <w:szCs w:val="22"/>
        </w:rPr>
        <w:t xml:space="preserve"> not discriminate against staff with regards to their:</w:t>
      </w:r>
    </w:p>
    <w:p w14:paraId="776C6A83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>Age.</w:t>
      </w:r>
    </w:p>
    <w:p w14:paraId="153F2C7D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 xml:space="preserve">Disability. </w:t>
      </w:r>
    </w:p>
    <w:p w14:paraId="339A657E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 xml:space="preserve">Gender reassignment. </w:t>
      </w:r>
    </w:p>
    <w:p w14:paraId="45346173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 xml:space="preserve">Marital or civil partner status. </w:t>
      </w:r>
    </w:p>
    <w:p w14:paraId="058B47FB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>Pregnancy or maternity.</w:t>
      </w:r>
    </w:p>
    <w:p w14:paraId="4B551B6F" w14:textId="206F5AFC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 xml:space="preserve">Race. </w:t>
      </w:r>
    </w:p>
    <w:p w14:paraId="1B0A5475" w14:textId="77777777" w:rsidR="00EE7DAD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>Religion or belief.</w:t>
      </w:r>
    </w:p>
    <w:p w14:paraId="727A6DF9" w14:textId="2B3B7592" w:rsidR="003467F6" w:rsidRPr="006E5DCD" w:rsidRDefault="00EE7DAD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t>Sex</w:t>
      </w:r>
      <w:r w:rsidR="000A63F4" w:rsidRPr="006E5DCD">
        <w:rPr>
          <w:rFonts w:ascii="Arial" w:hAnsi="Arial" w:cs="Arial"/>
          <w:sz w:val="24"/>
        </w:rPr>
        <w:t>.</w:t>
      </w:r>
    </w:p>
    <w:p w14:paraId="7656CBE4" w14:textId="6B024831" w:rsidR="00EE7DAD" w:rsidRPr="006E5DCD" w:rsidRDefault="003467F6" w:rsidP="00EE7DAD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  <w:sz w:val="24"/>
        </w:rPr>
      </w:pPr>
      <w:r w:rsidRPr="006E5DCD">
        <w:rPr>
          <w:rFonts w:ascii="Arial" w:hAnsi="Arial" w:cs="Arial"/>
          <w:sz w:val="24"/>
        </w:rPr>
        <w:lastRenderedPageBreak/>
        <w:t>S</w:t>
      </w:r>
      <w:r w:rsidR="00EE7DAD" w:rsidRPr="006E5DCD">
        <w:rPr>
          <w:rFonts w:ascii="Arial" w:hAnsi="Arial" w:cs="Arial"/>
          <w:sz w:val="24"/>
        </w:rPr>
        <w:t>exual orientation.</w:t>
      </w:r>
    </w:p>
    <w:p w14:paraId="7AD8DD4A" w14:textId="77777777" w:rsidR="00EE7DAD" w:rsidRPr="006E5DCD" w:rsidRDefault="00EE7DAD" w:rsidP="00EE7DAD">
      <w:pPr>
        <w:spacing w:line="276" w:lineRule="auto"/>
        <w:jc w:val="both"/>
        <w:rPr>
          <w:rFonts w:cs="Arial"/>
          <w:sz w:val="24"/>
          <w:szCs w:val="22"/>
        </w:rPr>
      </w:pPr>
      <w:r w:rsidRPr="006E5DCD">
        <w:rPr>
          <w:rFonts w:cs="Arial"/>
          <w:sz w:val="24"/>
          <w:szCs w:val="22"/>
        </w:rPr>
        <w:t xml:space="preserve">Equality of opportunity and non-discrimination extends to the treatment of all members of the school community. </w:t>
      </w:r>
      <w:r w:rsidRPr="006E5DCD">
        <w:rPr>
          <w:sz w:val="24"/>
        </w:rPr>
        <w:t>All staff members are obliged to act in accordance will the school’s various policies relating to equality</w:t>
      </w:r>
      <w:r w:rsidRPr="006E5DCD">
        <w:rPr>
          <w:rFonts w:cs="Arial"/>
          <w:sz w:val="24"/>
          <w:szCs w:val="22"/>
        </w:rPr>
        <w:t>.</w:t>
      </w:r>
    </w:p>
    <w:p w14:paraId="6CAE5CA3" w14:textId="77777777" w:rsidR="00EE7DAD" w:rsidRPr="006E5DCD" w:rsidRDefault="00EE7DAD" w:rsidP="00EE7DAD">
      <w:pPr>
        <w:spacing w:line="276" w:lineRule="auto"/>
        <w:jc w:val="both"/>
        <w:rPr>
          <w:rFonts w:cs="Arial"/>
          <w:sz w:val="24"/>
          <w:szCs w:val="22"/>
        </w:rPr>
      </w:pPr>
    </w:p>
    <w:p w14:paraId="64229D23" w14:textId="77777777" w:rsidR="00EE7DAD" w:rsidRPr="006E5DCD" w:rsidRDefault="00EE7DAD" w:rsidP="00EE7DAD">
      <w:pPr>
        <w:spacing w:line="276" w:lineRule="auto"/>
        <w:jc w:val="both"/>
        <w:rPr>
          <w:rFonts w:cs="Arial"/>
          <w:sz w:val="24"/>
          <w:szCs w:val="22"/>
        </w:rPr>
      </w:pPr>
      <w:r w:rsidRPr="006E5DCD">
        <w:rPr>
          <w:rFonts w:cs="Arial"/>
          <w:sz w:val="24"/>
          <w:szCs w:val="22"/>
        </w:rPr>
        <w:t>We will guarantee that no redundancy is the result of direct or indirect prejudice. All disciplinary procedures are non-prejudicial, whether they result in warnings, dismissal, or any other disciplinary action.</w:t>
      </w:r>
    </w:p>
    <w:p w14:paraId="7824C3AF" w14:textId="61C881A6" w:rsidR="00EE7DAD" w:rsidRPr="006E5DCD" w:rsidRDefault="00EE7DAD" w:rsidP="00EE7DAD">
      <w:pPr>
        <w:spacing w:line="276" w:lineRule="auto"/>
        <w:jc w:val="both"/>
        <w:rPr>
          <w:rFonts w:cs="Arial"/>
          <w:sz w:val="24"/>
          <w:szCs w:val="22"/>
        </w:rPr>
      </w:pPr>
      <w:r w:rsidRPr="006E5DCD">
        <w:rPr>
          <w:rFonts w:cs="Arial"/>
          <w:sz w:val="24"/>
          <w:szCs w:val="22"/>
        </w:rPr>
        <w:t xml:space="preserve"> </w:t>
      </w:r>
    </w:p>
    <w:p w14:paraId="60E72DEC" w14:textId="5198670D" w:rsidR="00074E89" w:rsidRPr="006E5DCD" w:rsidRDefault="00770355" w:rsidP="002E517E">
      <w:pPr>
        <w:spacing w:line="276" w:lineRule="auto"/>
        <w:jc w:val="both"/>
        <w:rPr>
          <w:rFonts w:eastAsia="Arial Unicode MS" w:cs="Arial"/>
          <w:b/>
          <w:sz w:val="24"/>
        </w:rPr>
      </w:pPr>
      <w:r w:rsidRPr="006E5DCD">
        <w:rPr>
          <w:rFonts w:eastAsia="Arial Unicode MS" w:cs="Arial"/>
          <w:b/>
          <w:sz w:val="24"/>
        </w:rPr>
        <w:t>Closing statement</w:t>
      </w:r>
    </w:p>
    <w:p w14:paraId="1FD992E6" w14:textId="77777777" w:rsidR="00074E89" w:rsidRPr="006E5DCD" w:rsidRDefault="00074E89" w:rsidP="002E517E">
      <w:pPr>
        <w:spacing w:line="276" w:lineRule="auto"/>
        <w:jc w:val="both"/>
        <w:rPr>
          <w:rFonts w:eastAsia="Arial Unicode MS" w:cs="Arial"/>
          <w:sz w:val="24"/>
        </w:rPr>
      </w:pPr>
    </w:p>
    <w:p w14:paraId="68C6FFC6" w14:textId="1955B10C" w:rsidR="00EE7DAD" w:rsidRPr="006E5DCD" w:rsidRDefault="00EE7DAD" w:rsidP="00EE7DAD">
      <w:pPr>
        <w:spacing w:before="120"/>
        <w:jc w:val="both"/>
        <w:rPr>
          <w:rFonts w:eastAsia="Arial Unicode MS" w:cs="Arial"/>
          <w:sz w:val="24"/>
        </w:rPr>
      </w:pPr>
      <w:r w:rsidRPr="006E5DCD">
        <w:rPr>
          <w:rFonts w:eastAsia="Arial Unicode MS" w:cs="Arial"/>
          <w:sz w:val="24"/>
        </w:rPr>
        <w:t>Prejudice is not tolerated and we are continuously working towards a more accepting and respectful environment for our school community.</w:t>
      </w:r>
    </w:p>
    <w:p w14:paraId="354F3881" w14:textId="77777777" w:rsidR="00EE7DAD" w:rsidRPr="006E5DCD" w:rsidRDefault="00EE7DAD" w:rsidP="00EE7DAD">
      <w:pPr>
        <w:jc w:val="both"/>
        <w:rPr>
          <w:rFonts w:eastAsia="Arial Unicode MS" w:cs="Arial"/>
          <w:sz w:val="24"/>
        </w:rPr>
      </w:pPr>
    </w:p>
    <w:p w14:paraId="3B378415" w14:textId="77777777" w:rsidR="00EE7DAD" w:rsidRPr="006E5DCD" w:rsidRDefault="00EE7DAD" w:rsidP="00EE7DAD">
      <w:pPr>
        <w:jc w:val="both"/>
        <w:rPr>
          <w:rFonts w:eastAsia="Arial Unicode MS" w:cs="Arial"/>
          <w:sz w:val="24"/>
        </w:rPr>
      </w:pPr>
      <w:r w:rsidRPr="006E5DCD">
        <w:rPr>
          <w:rFonts w:eastAsia="Arial Unicode MS" w:cs="Arial"/>
          <w:sz w:val="24"/>
        </w:rPr>
        <w:t xml:space="preserve">The school’s </w:t>
      </w:r>
      <w:r w:rsidRPr="006E5DCD">
        <w:rPr>
          <w:rFonts w:eastAsia="Arial Unicode MS" w:cs="Arial"/>
          <w:b/>
          <w:color w:val="FFD006"/>
          <w:sz w:val="24"/>
          <w:u w:val="single"/>
        </w:rPr>
        <w:t>Equal Opportunities Policy</w:t>
      </w:r>
      <w:r w:rsidRPr="006E5DCD">
        <w:rPr>
          <w:rFonts w:eastAsia="Arial Unicode MS" w:cs="Arial"/>
          <w:b/>
          <w:color w:val="FFD006" w:themeColor="accent5"/>
          <w:sz w:val="24"/>
        </w:rPr>
        <w:t xml:space="preserve"> </w:t>
      </w:r>
      <w:r w:rsidRPr="006E5DCD">
        <w:rPr>
          <w:rFonts w:eastAsia="Arial Unicode MS" w:cs="Arial"/>
          <w:sz w:val="24"/>
        </w:rPr>
        <w:t xml:space="preserve">and </w:t>
      </w:r>
      <w:r w:rsidRPr="006E5DCD">
        <w:rPr>
          <w:rFonts w:eastAsia="Arial Unicode MS" w:cs="Arial"/>
          <w:b/>
          <w:color w:val="FFD006"/>
          <w:sz w:val="24"/>
          <w:u w:val="single"/>
        </w:rPr>
        <w:t>Equal Opportunities and Dignity at Work Policy</w:t>
      </w:r>
      <w:r w:rsidRPr="006E5DCD">
        <w:rPr>
          <w:rFonts w:eastAsia="Arial Unicode MS" w:cs="Arial"/>
          <w:b/>
          <w:color w:val="FFD006" w:themeColor="accent5"/>
          <w:sz w:val="24"/>
        </w:rPr>
        <w:t xml:space="preserve"> </w:t>
      </w:r>
      <w:r w:rsidRPr="006E5DCD">
        <w:rPr>
          <w:rFonts w:eastAsia="Arial Unicode MS" w:cs="Arial"/>
          <w:sz w:val="24"/>
        </w:rPr>
        <w:t>further outline the school’s policies regarding equality.</w:t>
      </w:r>
    </w:p>
    <w:bookmarkEnd w:id="0"/>
    <w:p w14:paraId="3B37DA85" w14:textId="77777777" w:rsidR="00EE7DAD" w:rsidRDefault="00EE7DAD" w:rsidP="002E517E">
      <w:pPr>
        <w:spacing w:line="276" w:lineRule="auto"/>
        <w:jc w:val="both"/>
        <w:rPr>
          <w:rFonts w:eastAsia="Arial Unicode MS" w:cs="Arial"/>
        </w:rPr>
      </w:pPr>
    </w:p>
    <w:p w14:paraId="0E9769E8" w14:textId="5BD2DD96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6E5DCD"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0CCB" w14:textId="77777777" w:rsidR="00406611" w:rsidRDefault="00406611" w:rsidP="00920131">
      <w:r>
        <w:separator/>
      </w:r>
    </w:p>
  </w:endnote>
  <w:endnote w:type="continuationSeparator" w:id="0">
    <w:p w14:paraId="3CB59FF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C0F5" w14:textId="77777777" w:rsidR="00406611" w:rsidRDefault="00406611" w:rsidP="00920131">
      <w:r>
        <w:separator/>
      </w:r>
    </w:p>
  </w:footnote>
  <w:footnote w:type="continuationSeparator" w:id="0">
    <w:p w14:paraId="1928118A" w14:textId="77777777" w:rsidR="00406611" w:rsidRDefault="00406611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9205F"/>
    <w:rsid w:val="000A63F4"/>
    <w:rsid w:val="000B35C1"/>
    <w:rsid w:val="000C238B"/>
    <w:rsid w:val="000C44DE"/>
    <w:rsid w:val="000D1C84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4790B"/>
    <w:rsid w:val="002A64DB"/>
    <w:rsid w:val="002C0DB0"/>
    <w:rsid w:val="002C594C"/>
    <w:rsid w:val="002E517E"/>
    <w:rsid w:val="002F3758"/>
    <w:rsid w:val="00316BEA"/>
    <w:rsid w:val="003467F6"/>
    <w:rsid w:val="00376921"/>
    <w:rsid w:val="003B08AA"/>
    <w:rsid w:val="003C24D7"/>
    <w:rsid w:val="003C5EA5"/>
    <w:rsid w:val="00406611"/>
    <w:rsid w:val="004246CD"/>
    <w:rsid w:val="00444F22"/>
    <w:rsid w:val="00445BD7"/>
    <w:rsid w:val="00446E23"/>
    <w:rsid w:val="00460B5A"/>
    <w:rsid w:val="00476EC5"/>
    <w:rsid w:val="00483349"/>
    <w:rsid w:val="004A3CA4"/>
    <w:rsid w:val="004D3324"/>
    <w:rsid w:val="004D5901"/>
    <w:rsid w:val="004E2E81"/>
    <w:rsid w:val="004E5696"/>
    <w:rsid w:val="00511636"/>
    <w:rsid w:val="00546C67"/>
    <w:rsid w:val="00584720"/>
    <w:rsid w:val="00587DA0"/>
    <w:rsid w:val="005B5A6B"/>
    <w:rsid w:val="005D6264"/>
    <w:rsid w:val="005E585A"/>
    <w:rsid w:val="00613EE1"/>
    <w:rsid w:val="00615DCD"/>
    <w:rsid w:val="006270DC"/>
    <w:rsid w:val="00627A79"/>
    <w:rsid w:val="006340EA"/>
    <w:rsid w:val="00650CE0"/>
    <w:rsid w:val="00653496"/>
    <w:rsid w:val="006539C2"/>
    <w:rsid w:val="0069016A"/>
    <w:rsid w:val="006D0E1C"/>
    <w:rsid w:val="006E369F"/>
    <w:rsid w:val="006E5DCD"/>
    <w:rsid w:val="006E7AE0"/>
    <w:rsid w:val="0070175A"/>
    <w:rsid w:val="00731D00"/>
    <w:rsid w:val="00741C97"/>
    <w:rsid w:val="00744D41"/>
    <w:rsid w:val="00770355"/>
    <w:rsid w:val="00770464"/>
    <w:rsid w:val="00797E6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3521"/>
    <w:rsid w:val="009B5A59"/>
    <w:rsid w:val="009B72FA"/>
    <w:rsid w:val="009D14C5"/>
    <w:rsid w:val="00A06426"/>
    <w:rsid w:val="00A06848"/>
    <w:rsid w:val="00A26F48"/>
    <w:rsid w:val="00A56CC1"/>
    <w:rsid w:val="00A61022"/>
    <w:rsid w:val="00A66263"/>
    <w:rsid w:val="00A97403"/>
    <w:rsid w:val="00A975F7"/>
    <w:rsid w:val="00AD49A0"/>
    <w:rsid w:val="00AE0C20"/>
    <w:rsid w:val="00B16AA3"/>
    <w:rsid w:val="00B318A9"/>
    <w:rsid w:val="00B33E4D"/>
    <w:rsid w:val="00B54383"/>
    <w:rsid w:val="00B62578"/>
    <w:rsid w:val="00B77BF8"/>
    <w:rsid w:val="00B815B2"/>
    <w:rsid w:val="00B97150"/>
    <w:rsid w:val="00BC1AAC"/>
    <w:rsid w:val="00BD30B5"/>
    <w:rsid w:val="00BD62A0"/>
    <w:rsid w:val="00BE5001"/>
    <w:rsid w:val="00C07F4C"/>
    <w:rsid w:val="00C94B3F"/>
    <w:rsid w:val="00CB0E08"/>
    <w:rsid w:val="00CD5DB0"/>
    <w:rsid w:val="00D0310C"/>
    <w:rsid w:val="00D04013"/>
    <w:rsid w:val="00D25689"/>
    <w:rsid w:val="00D4456B"/>
    <w:rsid w:val="00D46E3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EE7DAD"/>
    <w:rsid w:val="00F372AF"/>
    <w:rsid w:val="00F43A1D"/>
    <w:rsid w:val="00F43AD2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1256BC4"/>
  <w15:docId w15:val="{45FCC16D-00D3-4FC0-BC3C-646D8BB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72FA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5AD36-59AC-440A-BAE9-2C4874A5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B87EFB3C.dotm</Template>
  <TotalTime>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sch8752328</cp:lastModifiedBy>
  <cp:revision>2</cp:revision>
  <dcterms:created xsi:type="dcterms:W3CDTF">2021-02-04T12:22:00Z</dcterms:created>
  <dcterms:modified xsi:type="dcterms:W3CDTF">2021-02-04T12:22:00Z</dcterms:modified>
</cp:coreProperties>
</file>